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AA" w:rsidRPr="004B1456" w:rsidRDefault="003B3598" w:rsidP="00A328AA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第３</w:t>
      </w:r>
      <w:r w:rsidR="00F44227" w:rsidRPr="004B1456">
        <w:rPr>
          <w:rFonts w:asciiTheme="majorEastAsia" w:eastAsiaTheme="majorEastAsia" w:hAnsiTheme="majorEastAsia" w:hint="eastAsia"/>
          <w:b/>
          <w:sz w:val="28"/>
        </w:rPr>
        <w:t>回</w:t>
      </w:r>
      <w:r w:rsidR="004B145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F44227" w:rsidRPr="004B1456">
        <w:rPr>
          <w:rFonts w:asciiTheme="majorEastAsia" w:eastAsiaTheme="majorEastAsia" w:hAnsiTheme="majorEastAsia" w:hint="eastAsia"/>
          <w:b/>
          <w:sz w:val="28"/>
        </w:rPr>
        <w:t>益田</w:t>
      </w:r>
      <w:r w:rsidR="00A328AA" w:rsidRPr="004B1456">
        <w:rPr>
          <w:rFonts w:asciiTheme="majorEastAsia" w:eastAsiaTheme="majorEastAsia" w:hAnsiTheme="majorEastAsia" w:hint="eastAsia"/>
          <w:b/>
          <w:sz w:val="28"/>
        </w:rPr>
        <w:t>杯</w:t>
      </w:r>
      <w:r w:rsidR="00F44227" w:rsidRPr="004B1456">
        <w:rPr>
          <w:rFonts w:asciiTheme="majorEastAsia" w:eastAsiaTheme="majorEastAsia" w:hAnsiTheme="majorEastAsia" w:hint="eastAsia"/>
          <w:b/>
          <w:sz w:val="28"/>
        </w:rPr>
        <w:t>ジュニア</w:t>
      </w:r>
      <w:r w:rsidR="00A328AA" w:rsidRPr="004B1456">
        <w:rPr>
          <w:rFonts w:asciiTheme="majorEastAsia" w:eastAsiaTheme="majorEastAsia" w:hAnsiTheme="majorEastAsia" w:hint="eastAsia"/>
          <w:b/>
          <w:sz w:val="28"/>
        </w:rPr>
        <w:t>ソフトテニス大会　申込書</w:t>
      </w:r>
      <w:r w:rsidR="00A328AA" w:rsidRPr="004B1456"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:rsidR="00A328AA" w:rsidRPr="004B1456" w:rsidRDefault="00A328AA" w:rsidP="00A328AA">
      <w:pPr>
        <w:ind w:leftChars="263" w:left="552" w:firstLineChars="543" w:firstLine="1199"/>
        <w:rPr>
          <w:rFonts w:asciiTheme="majorEastAsia" w:eastAsiaTheme="majorEastAsia" w:hAnsiTheme="majorEastAsia"/>
          <w:b/>
          <w:sz w:val="22"/>
        </w:rPr>
      </w:pPr>
    </w:p>
    <w:p w:rsidR="00A328AA" w:rsidRPr="004B1456" w:rsidRDefault="003B14BB" w:rsidP="003C4AF5">
      <w:pPr>
        <w:ind w:firstLineChars="200" w:firstLine="442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申</w:t>
      </w:r>
      <w:r w:rsidR="00A328AA" w:rsidRPr="004B1456">
        <w:rPr>
          <w:rFonts w:asciiTheme="majorEastAsia" w:eastAsiaTheme="majorEastAsia" w:hAnsiTheme="majorEastAsia" w:hint="eastAsia"/>
          <w:b/>
          <w:sz w:val="22"/>
        </w:rPr>
        <w:t xml:space="preserve">込み責任者　　</w:t>
      </w:r>
    </w:p>
    <w:p w:rsidR="00A328AA" w:rsidRPr="004B1456" w:rsidRDefault="00F44227" w:rsidP="003C4AF5">
      <w:pPr>
        <w:ind w:firstLineChars="200" w:firstLine="522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 w:rsidRPr="004B145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氏</w:t>
      </w:r>
      <w:r w:rsidR="004B145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名　　</w:t>
      </w:r>
      <w:r w:rsidRPr="004B145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　</w:t>
      </w:r>
      <w:r w:rsidR="00A328AA" w:rsidRPr="004B145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　　　　（所属　　　　　　　　　）</w:t>
      </w:r>
    </w:p>
    <w:p w:rsidR="00A328AA" w:rsidRPr="004B1456" w:rsidRDefault="004B1456" w:rsidP="00A328AA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</w:t>
      </w:r>
      <w:r w:rsidR="00A328AA" w:rsidRPr="004B145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電話　　　－　　　　－</w:t>
      </w:r>
      <w:r w:rsidR="00F44227" w:rsidRPr="004B145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</w:t>
      </w:r>
      <w:r w:rsidR="00A328AA" w:rsidRPr="004B145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　　</w:t>
      </w:r>
      <w:r w:rsidR="003C4AF5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ﾒｰﾙｱﾄﾞﾚｽ　　　　　　　　　　　　</w:t>
      </w:r>
      <w:r w:rsidR="00A328AA" w:rsidRPr="004B145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</w:t>
      </w:r>
    </w:p>
    <w:p w:rsidR="004B1456" w:rsidRDefault="00A328AA" w:rsidP="004B1456">
      <w:pPr>
        <w:ind w:firstLineChars="700" w:firstLine="1405"/>
        <w:rPr>
          <w:rFonts w:asciiTheme="majorEastAsia" w:eastAsiaTheme="majorEastAsia" w:hAnsiTheme="majorEastAsia"/>
          <w:b/>
          <w:sz w:val="22"/>
        </w:rPr>
      </w:pPr>
      <w:r w:rsidRPr="004B1456">
        <w:rPr>
          <w:rFonts w:asciiTheme="majorEastAsia" w:eastAsiaTheme="majorEastAsia" w:hAnsiTheme="majorEastAsia" w:hint="eastAsia"/>
          <w:b/>
          <w:sz w:val="20"/>
        </w:rPr>
        <w:t>※雨天の場合はこちら↑へ連絡しますので、できれば携帯番号を記入してください</w:t>
      </w:r>
    </w:p>
    <w:p w:rsidR="00A328AA" w:rsidRPr="004B1456" w:rsidRDefault="00A328AA" w:rsidP="004B1456">
      <w:pPr>
        <w:ind w:firstLineChars="750" w:firstLine="1506"/>
        <w:rPr>
          <w:rFonts w:asciiTheme="majorEastAsia" w:eastAsiaTheme="majorEastAsia" w:hAnsiTheme="majorEastAsia"/>
          <w:b/>
          <w:sz w:val="22"/>
        </w:rPr>
      </w:pPr>
      <w:r w:rsidRPr="004B1456">
        <w:rPr>
          <w:rFonts w:asciiTheme="majorEastAsia" w:eastAsiaTheme="majorEastAsia" w:hAnsiTheme="majorEastAsia" w:hint="eastAsia"/>
          <w:b/>
          <w:sz w:val="20"/>
        </w:rPr>
        <w:t>団体で申し込む場合は、強い順および男子・女子別にご記入ください。</w:t>
      </w:r>
    </w:p>
    <w:tbl>
      <w:tblPr>
        <w:tblW w:w="10326" w:type="dxa"/>
        <w:jc w:val="center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1985"/>
        <w:gridCol w:w="992"/>
        <w:gridCol w:w="1375"/>
        <w:gridCol w:w="1743"/>
        <w:gridCol w:w="1113"/>
      </w:tblGrid>
      <w:tr w:rsidR="003C4AF5" w:rsidRPr="004B1456" w:rsidTr="003C4AF5">
        <w:trPr>
          <w:cantSplit/>
          <w:trHeight w:hRule="exact" w:val="694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4AF5" w:rsidRPr="004B1456" w:rsidRDefault="003C4AF5" w:rsidP="003B14BB">
            <w:pPr>
              <w:rPr>
                <w:rFonts w:asciiTheme="majorEastAsia" w:eastAsiaTheme="majorEastAsia" w:hAnsiTheme="majorEastAsia"/>
                <w:b/>
                <w:position w:val="-6"/>
                <w:sz w:val="22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番号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3B14BB">
            <w:pPr>
              <w:jc w:val="center"/>
              <w:rPr>
                <w:rFonts w:asciiTheme="majorEastAsia" w:eastAsiaTheme="majorEastAsia" w:hAnsiTheme="majorEastAsia"/>
                <w:b/>
                <w:position w:val="-6"/>
                <w:sz w:val="22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選</w:t>
            </w:r>
            <w:r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 xml:space="preserve">　</w:t>
            </w: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手</w:t>
            </w:r>
            <w:r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 xml:space="preserve">　</w:t>
            </w: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C4AF5" w:rsidRPr="004B1456" w:rsidRDefault="003C4AF5" w:rsidP="003B14BB">
            <w:pPr>
              <w:jc w:val="center"/>
              <w:rPr>
                <w:rFonts w:asciiTheme="majorEastAsia" w:eastAsiaTheme="majorEastAsia" w:hAnsiTheme="majorEastAsia"/>
                <w:b/>
                <w:position w:val="-6"/>
                <w:sz w:val="22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所</w:t>
            </w:r>
            <w:r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 xml:space="preserve">　　</w:t>
            </w: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属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4AF5" w:rsidRPr="004B1456" w:rsidRDefault="003C4AF5" w:rsidP="003B14BB">
            <w:pPr>
              <w:jc w:val="center"/>
              <w:rPr>
                <w:rFonts w:asciiTheme="majorEastAsia" w:eastAsiaTheme="majorEastAsia" w:hAnsiTheme="majorEastAsia"/>
                <w:b/>
                <w:position w:val="-6"/>
                <w:sz w:val="22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学</w:t>
            </w:r>
            <w:r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 xml:space="preserve">　</w:t>
            </w: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年</w:t>
            </w:r>
          </w:p>
        </w:tc>
        <w:tc>
          <w:tcPr>
            <w:tcW w:w="1375" w:type="dxa"/>
            <w:vAlign w:val="center"/>
          </w:tcPr>
          <w:p w:rsidR="003C4AF5" w:rsidRPr="004B1456" w:rsidRDefault="003C4AF5" w:rsidP="003B14BB">
            <w:pPr>
              <w:jc w:val="center"/>
              <w:rPr>
                <w:rFonts w:asciiTheme="majorEastAsia" w:eastAsiaTheme="majorEastAsia" w:hAnsiTheme="majorEastAsia"/>
                <w:b/>
                <w:position w:val="-6"/>
                <w:sz w:val="22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種</w:t>
            </w:r>
            <w:r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 xml:space="preserve">　</w:t>
            </w:r>
            <w:r w:rsidRPr="004B1456"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別</w:t>
            </w:r>
          </w:p>
        </w:tc>
        <w:tc>
          <w:tcPr>
            <w:tcW w:w="1743" w:type="dxa"/>
            <w:vAlign w:val="center"/>
          </w:tcPr>
          <w:p w:rsidR="003C4AF5" w:rsidRDefault="003C4AF5" w:rsidP="003C4AF5">
            <w:pPr>
              <w:jc w:val="center"/>
              <w:rPr>
                <w:rFonts w:asciiTheme="majorEastAsia" w:eastAsiaTheme="majorEastAsia" w:hAnsiTheme="majorEastAsia"/>
                <w:b/>
                <w:position w:val="-6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過去大会の</w:t>
            </w:r>
          </w:p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b/>
                <w:position w:val="-6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最高成績</w:t>
            </w:r>
          </w:p>
        </w:tc>
        <w:tc>
          <w:tcPr>
            <w:tcW w:w="1113" w:type="dxa"/>
            <w:vAlign w:val="center"/>
          </w:tcPr>
          <w:p w:rsidR="003C4AF5" w:rsidRDefault="003C4AF5" w:rsidP="003C4AF5">
            <w:pPr>
              <w:jc w:val="center"/>
              <w:rPr>
                <w:rFonts w:asciiTheme="majorEastAsia" w:eastAsiaTheme="majorEastAsia" w:hAnsiTheme="majorEastAsia"/>
                <w:b/>
                <w:position w:val="-6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予備日</w:t>
            </w:r>
          </w:p>
          <w:p w:rsidR="002E6ECF" w:rsidRDefault="002E6ECF" w:rsidP="003B3598">
            <w:pPr>
              <w:jc w:val="center"/>
              <w:rPr>
                <w:rFonts w:asciiTheme="majorEastAsia" w:eastAsiaTheme="majorEastAsia" w:hAnsiTheme="majorEastAsia"/>
                <w:b/>
                <w:position w:val="-6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position w:val="-6"/>
                <w:sz w:val="22"/>
              </w:rPr>
              <w:t>参加</w:t>
            </w: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3C4AF5" w:rsidRPr="004B1456" w:rsidRDefault="003C4AF5" w:rsidP="00F4422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sz w:val="28"/>
              </w:rPr>
              <w:t>１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4B1456">
            <w:pPr>
              <w:ind w:right="80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4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男子Ｂ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女子Ａ</w:t>
            </w:r>
          </w:p>
          <w:p w:rsidR="003C4AF5" w:rsidRPr="004B1456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女子Ｂ</w:t>
            </w: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4B1456">
            <w:pPr>
              <w:ind w:right="80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75" w:type="dxa"/>
            <w:vMerge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bookmarkStart w:id="0" w:name="_GoBack"/>
            <w:bookmarkEnd w:id="0"/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C4AF5" w:rsidRPr="004B1456" w:rsidRDefault="003C4AF5" w:rsidP="00F4422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sz w:val="28"/>
              </w:rPr>
              <w:t>２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4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男子Ｂ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女子Ａ</w:t>
            </w:r>
          </w:p>
          <w:p w:rsidR="003C4AF5" w:rsidRPr="004B1456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女子Ｂ</w:t>
            </w: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C4AF5" w:rsidRPr="004B1456" w:rsidRDefault="003C4AF5" w:rsidP="00F4422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sz w:val="28"/>
              </w:rPr>
              <w:t>３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4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男子Ｂ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女子Ａ</w:t>
            </w:r>
          </w:p>
          <w:p w:rsidR="003C4AF5" w:rsidRPr="004B1456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女子Ｂ</w:t>
            </w: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/>
            <w:vAlign w:val="center"/>
          </w:tcPr>
          <w:p w:rsidR="003C4AF5" w:rsidRPr="004B1456" w:rsidRDefault="003C4AF5" w:rsidP="00B46FB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sz w:val="28"/>
              </w:rPr>
              <w:t>４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4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男子Ｂ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女子Ａ</w:t>
            </w:r>
          </w:p>
          <w:p w:rsidR="003C4AF5" w:rsidRPr="004B1456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女子Ｂ</w:t>
            </w: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/>
            <w:vAlign w:val="center"/>
          </w:tcPr>
          <w:p w:rsidR="003C4AF5" w:rsidRPr="004B1456" w:rsidRDefault="003C4AF5" w:rsidP="00B46FB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sz w:val="28"/>
              </w:rPr>
              <w:t>５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4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男子Ｂ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女子Ａ</w:t>
            </w:r>
          </w:p>
          <w:p w:rsidR="003C4AF5" w:rsidRPr="004B1456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女子Ｂ</w:t>
            </w: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/>
            <w:vAlign w:val="center"/>
          </w:tcPr>
          <w:p w:rsidR="003C4AF5" w:rsidRPr="004B1456" w:rsidRDefault="003C4AF5" w:rsidP="00B46FB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sz w:val="28"/>
              </w:rPr>
              <w:t>６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4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男子Ｂ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女子Ａ</w:t>
            </w:r>
          </w:p>
          <w:p w:rsidR="003C4AF5" w:rsidRPr="004B1456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女子Ｂ</w:t>
            </w: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/>
            <w:vAlign w:val="center"/>
          </w:tcPr>
          <w:p w:rsidR="003C4AF5" w:rsidRPr="004B1456" w:rsidRDefault="003C4AF5" w:rsidP="00B46FB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sz w:val="28"/>
              </w:rPr>
              <w:t>７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4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男子Ｂ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女子Ａ</w:t>
            </w:r>
          </w:p>
          <w:p w:rsidR="003C4AF5" w:rsidRPr="004B1456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女子Ｂ</w:t>
            </w: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/>
            <w:vAlign w:val="center"/>
          </w:tcPr>
          <w:p w:rsidR="003C4AF5" w:rsidRPr="004B1456" w:rsidRDefault="003C4AF5" w:rsidP="00B46FB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4B1456">
              <w:rPr>
                <w:rFonts w:asciiTheme="majorEastAsia" w:eastAsiaTheme="majorEastAsia" w:hAnsiTheme="majorEastAsia" w:hint="eastAsia"/>
                <w:b/>
                <w:sz w:val="28"/>
              </w:rPr>
              <w:t>８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4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男子Ｂ</w:t>
            </w:r>
          </w:p>
          <w:p w:rsidR="003C4AF5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女子Ａ</w:t>
            </w:r>
          </w:p>
          <w:p w:rsidR="003C4AF5" w:rsidRPr="004B1456" w:rsidRDefault="003C4AF5" w:rsidP="00161A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女子Ｂ</w:t>
            </w: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C4AF5" w:rsidRPr="004B1456" w:rsidTr="003C4AF5">
        <w:trPr>
          <w:cantSplit/>
          <w:trHeight w:hRule="exact" w:val="600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C4AF5" w:rsidRPr="004B1456" w:rsidRDefault="003C4AF5" w:rsidP="00A328A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3C4AF5" w:rsidRPr="004B1456" w:rsidRDefault="003C4AF5" w:rsidP="00A328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5" w:type="dxa"/>
            <w:vMerge/>
          </w:tcPr>
          <w:p w:rsidR="003C4AF5" w:rsidRPr="004B1456" w:rsidRDefault="003C4AF5" w:rsidP="00B46FBD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3C4AF5" w:rsidRPr="004B1456" w:rsidRDefault="003C4AF5" w:rsidP="003C4AF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124CAE" w:rsidRDefault="00A328AA" w:rsidP="002E6ECF">
      <w:pPr>
        <w:rPr>
          <w:rFonts w:asciiTheme="majorEastAsia" w:eastAsiaTheme="majorEastAsia" w:hAnsiTheme="majorEastAsia"/>
          <w:b/>
          <w:sz w:val="24"/>
        </w:rPr>
      </w:pPr>
      <w:r w:rsidRPr="004B1456">
        <w:rPr>
          <w:rFonts w:asciiTheme="majorEastAsia" w:eastAsiaTheme="majorEastAsia" w:hAnsiTheme="majorEastAsia" w:hint="eastAsia"/>
          <w:b/>
          <w:sz w:val="24"/>
        </w:rPr>
        <w:t>※</w:t>
      </w:r>
      <w:r w:rsidR="002E6ECF">
        <w:rPr>
          <w:rFonts w:asciiTheme="majorEastAsia" w:eastAsiaTheme="majorEastAsia" w:hAnsiTheme="majorEastAsia" w:hint="eastAsia"/>
          <w:b/>
          <w:sz w:val="24"/>
        </w:rPr>
        <w:t>「種別」はいずれかの部門に○をお願いします。</w:t>
      </w:r>
    </w:p>
    <w:p w:rsidR="002E6ECF" w:rsidRDefault="002E6ECF" w:rsidP="002E6ECF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「過去大会の最高成績」は組合せの参考としますので、可能な限り記入願います。</w:t>
      </w:r>
    </w:p>
    <w:p w:rsidR="002E6ECF" w:rsidRPr="004B1456" w:rsidRDefault="002E6ECF" w:rsidP="002E6E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「予備日参加」は予備日開催となったときの参加の有無を○×で記入ください。</w:t>
      </w:r>
    </w:p>
    <w:sectPr w:rsidR="002E6ECF" w:rsidRPr="004B1456" w:rsidSect="00B72931">
      <w:pgSz w:w="11907" w:h="16840" w:code="9"/>
      <w:pgMar w:top="1134" w:right="1077" w:bottom="1134" w:left="1247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506C0"/>
    <w:multiLevelType w:val="hybridMultilevel"/>
    <w:tmpl w:val="7FD6B226"/>
    <w:lvl w:ilvl="0" w:tplc="E3086622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E3"/>
    <w:rsid w:val="000D011C"/>
    <w:rsid w:val="000F46DD"/>
    <w:rsid w:val="00124CAE"/>
    <w:rsid w:val="00160266"/>
    <w:rsid w:val="00161A02"/>
    <w:rsid w:val="00161A84"/>
    <w:rsid w:val="00213CDA"/>
    <w:rsid w:val="002E6ECF"/>
    <w:rsid w:val="003B14BB"/>
    <w:rsid w:val="003B3598"/>
    <w:rsid w:val="003C4AF5"/>
    <w:rsid w:val="00407DF2"/>
    <w:rsid w:val="00422A0F"/>
    <w:rsid w:val="004B1456"/>
    <w:rsid w:val="004C4AAD"/>
    <w:rsid w:val="006F0903"/>
    <w:rsid w:val="007203C8"/>
    <w:rsid w:val="00783F0B"/>
    <w:rsid w:val="007B0109"/>
    <w:rsid w:val="007C2C46"/>
    <w:rsid w:val="007F6EB8"/>
    <w:rsid w:val="00992056"/>
    <w:rsid w:val="00A05EF7"/>
    <w:rsid w:val="00A2143C"/>
    <w:rsid w:val="00A23F94"/>
    <w:rsid w:val="00A26E26"/>
    <w:rsid w:val="00A328AA"/>
    <w:rsid w:val="00A50370"/>
    <w:rsid w:val="00AC5B3F"/>
    <w:rsid w:val="00B46FBD"/>
    <w:rsid w:val="00B72931"/>
    <w:rsid w:val="00BC23DF"/>
    <w:rsid w:val="00BD2655"/>
    <w:rsid w:val="00C47670"/>
    <w:rsid w:val="00C878DD"/>
    <w:rsid w:val="00D77153"/>
    <w:rsid w:val="00E009E3"/>
    <w:rsid w:val="00E05D28"/>
    <w:rsid w:val="00EF0A16"/>
    <w:rsid w:val="00F4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A84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6F090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3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3F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A84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6F090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3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3F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C6ED-B1BE-429C-A6A5-77050469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B6C396CF</Template>
  <TotalTime>301</TotalTime>
  <Pages>1</Pages>
  <Words>339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</dc:creator>
  <cp:keywords/>
  <dc:description/>
  <cp:lastModifiedBy>ユーザ</cp:lastModifiedBy>
  <cp:revision>21</cp:revision>
  <cp:lastPrinted>2015-06-01T04:29:00Z</cp:lastPrinted>
  <dcterms:created xsi:type="dcterms:W3CDTF">2014-05-15T23:54:00Z</dcterms:created>
  <dcterms:modified xsi:type="dcterms:W3CDTF">2016-06-06T00:53:00Z</dcterms:modified>
</cp:coreProperties>
</file>